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38B" w14:textId="77777777" w:rsidR="00CC12E2" w:rsidRDefault="00CC12E2"/>
    <w:p w14:paraId="636F7050" w14:textId="77777777" w:rsidR="00CC12E2" w:rsidRPr="008E062B" w:rsidRDefault="00B0383F" w:rsidP="008F74E1">
      <w:pPr>
        <w:jc w:val="center"/>
        <w:rPr>
          <w:rFonts w:ascii="Arial" w:hAnsi="Arial" w:cs="Arial"/>
          <w:b/>
          <w:u w:val="single"/>
        </w:rPr>
      </w:pPr>
      <w:bookmarkStart w:id="0" w:name="_Hlk157171233"/>
      <w:r w:rsidRPr="008E062B">
        <w:rPr>
          <w:rFonts w:ascii="Arial" w:hAnsi="Arial" w:cs="Arial"/>
          <w:b/>
          <w:u w:val="single"/>
        </w:rPr>
        <w:t>Request to Commence Arbitration</w:t>
      </w:r>
    </w:p>
    <w:p w14:paraId="45349E94" w14:textId="77777777" w:rsidR="008F74E1" w:rsidRDefault="008F74E1"/>
    <w:p w14:paraId="0EB474BA" w14:textId="77777777" w:rsidR="00B24195" w:rsidRDefault="00B24195" w:rsidP="00B24195">
      <w:r>
        <w:t>Req</w:t>
      </w:r>
      <w:r w:rsidR="008E062B">
        <w:t>uesting Attorney and Party #1:</w:t>
      </w:r>
    </w:p>
    <w:p w14:paraId="3BEEB8B2" w14:textId="77777777" w:rsidR="00B24195" w:rsidRDefault="00B24195" w:rsidP="00B241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5130"/>
      </w:tblGrid>
      <w:tr w:rsidR="00B24195" w:rsidRPr="00B24195" w14:paraId="384B134C" w14:textId="77777777" w:rsidTr="009844C1">
        <w:trPr>
          <w:trHeight w:val="276"/>
        </w:trPr>
        <w:tc>
          <w:tcPr>
            <w:tcW w:w="2898" w:type="dxa"/>
          </w:tcPr>
          <w:p w14:paraId="5030562F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Party #1</w:t>
            </w:r>
          </w:p>
        </w:tc>
        <w:tc>
          <w:tcPr>
            <w:tcW w:w="5130" w:type="dxa"/>
          </w:tcPr>
          <w:p w14:paraId="69673AE3" w14:textId="77777777" w:rsidR="00B24195" w:rsidRPr="002360FC" w:rsidRDefault="002360FC" w:rsidP="00604A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0F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2360F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2360F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2360F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60F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360F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360F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360F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360F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2360F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24195" w:rsidRPr="00B24195" w14:paraId="37E12BD1" w14:textId="77777777" w:rsidTr="009844C1">
        <w:trPr>
          <w:trHeight w:val="276"/>
        </w:trPr>
        <w:tc>
          <w:tcPr>
            <w:tcW w:w="2898" w:type="dxa"/>
          </w:tcPr>
          <w:p w14:paraId="3330159D" w14:textId="77777777" w:rsidR="00B24195" w:rsidRPr="00B24195" w:rsidRDefault="00B24195" w:rsidP="009844C1">
            <w:pPr>
              <w:spacing w:before="120"/>
              <w:jc w:val="right"/>
            </w:pPr>
            <w:r w:rsidRPr="00B24195">
              <w:t>Attorney</w:t>
            </w:r>
          </w:p>
        </w:tc>
        <w:bookmarkStart w:id="2" w:name="Text3"/>
        <w:tc>
          <w:tcPr>
            <w:tcW w:w="5130" w:type="dxa"/>
          </w:tcPr>
          <w:p w14:paraId="56B9FB0E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24195" w:rsidRPr="00B24195" w14:paraId="15C467FF" w14:textId="77777777" w:rsidTr="009844C1">
        <w:trPr>
          <w:trHeight w:val="276"/>
        </w:trPr>
        <w:tc>
          <w:tcPr>
            <w:tcW w:w="2898" w:type="dxa"/>
          </w:tcPr>
          <w:p w14:paraId="545AC1B3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Address</w:t>
            </w:r>
          </w:p>
        </w:tc>
        <w:bookmarkStart w:id="3" w:name="Text4"/>
        <w:tc>
          <w:tcPr>
            <w:tcW w:w="5130" w:type="dxa"/>
          </w:tcPr>
          <w:p w14:paraId="38C5C286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B24195" w:rsidRPr="00B24195" w14:paraId="7F33FCC6" w14:textId="77777777" w:rsidTr="009844C1">
        <w:trPr>
          <w:trHeight w:val="276"/>
        </w:trPr>
        <w:tc>
          <w:tcPr>
            <w:tcW w:w="2898" w:type="dxa"/>
          </w:tcPr>
          <w:p w14:paraId="2AD668E5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City, State and Zip Code</w:t>
            </w:r>
          </w:p>
        </w:tc>
        <w:bookmarkStart w:id="4" w:name="Text5"/>
        <w:tc>
          <w:tcPr>
            <w:tcW w:w="5130" w:type="dxa"/>
          </w:tcPr>
          <w:p w14:paraId="7E82E910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B24195" w:rsidRPr="00B24195" w14:paraId="3ABE55EA" w14:textId="77777777" w:rsidTr="009844C1">
        <w:trPr>
          <w:trHeight w:val="276"/>
        </w:trPr>
        <w:tc>
          <w:tcPr>
            <w:tcW w:w="2898" w:type="dxa"/>
          </w:tcPr>
          <w:p w14:paraId="087542C7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Telephone Number</w:t>
            </w:r>
          </w:p>
        </w:tc>
        <w:bookmarkStart w:id="5" w:name="Text6"/>
        <w:tc>
          <w:tcPr>
            <w:tcW w:w="5130" w:type="dxa"/>
          </w:tcPr>
          <w:p w14:paraId="158F6FBD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B24195" w:rsidRPr="00B24195" w14:paraId="3F8FD891" w14:textId="77777777" w:rsidTr="009844C1">
        <w:trPr>
          <w:trHeight w:val="276"/>
        </w:trPr>
        <w:tc>
          <w:tcPr>
            <w:tcW w:w="2898" w:type="dxa"/>
          </w:tcPr>
          <w:p w14:paraId="32F2CAF3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Fax Number</w:t>
            </w:r>
          </w:p>
        </w:tc>
        <w:bookmarkStart w:id="6" w:name="Text7"/>
        <w:tc>
          <w:tcPr>
            <w:tcW w:w="5130" w:type="dxa"/>
          </w:tcPr>
          <w:p w14:paraId="2760970F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B24195" w:rsidRPr="005F6798" w14:paraId="1788E606" w14:textId="77777777" w:rsidTr="009844C1">
        <w:trPr>
          <w:trHeight w:val="276"/>
        </w:trPr>
        <w:tc>
          <w:tcPr>
            <w:tcW w:w="2898" w:type="dxa"/>
          </w:tcPr>
          <w:p w14:paraId="0C73FC69" w14:textId="77777777" w:rsidR="00B24195" w:rsidRPr="009844C1" w:rsidRDefault="00B24195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Email Address</w:t>
            </w:r>
            <w:r w:rsidRPr="00B24195">
              <w:tab/>
            </w:r>
          </w:p>
        </w:tc>
        <w:bookmarkStart w:id="7" w:name="Text8"/>
        <w:tc>
          <w:tcPr>
            <w:tcW w:w="5130" w:type="dxa"/>
          </w:tcPr>
          <w:p w14:paraId="58A6F16E" w14:textId="77777777" w:rsidR="00B24195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9ED3E95" w14:textId="77777777" w:rsidR="00B24195" w:rsidRPr="005F6798" w:rsidRDefault="00B24195" w:rsidP="00B24195">
      <w:pPr>
        <w:rPr>
          <w:u w:val="single"/>
        </w:rPr>
      </w:pPr>
    </w:p>
    <w:p w14:paraId="1D86C222" w14:textId="77777777" w:rsidR="00C05986" w:rsidRDefault="008E062B" w:rsidP="00C05986">
      <w:r>
        <w:t>Attorney and Party #2:</w:t>
      </w:r>
    </w:p>
    <w:p w14:paraId="55D24A52" w14:textId="77777777" w:rsidR="00C05986" w:rsidRDefault="00C05986" w:rsidP="00C059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5130"/>
      </w:tblGrid>
      <w:tr w:rsidR="00C05986" w:rsidRPr="00B24195" w14:paraId="0D7504FC" w14:textId="77777777" w:rsidTr="009844C1">
        <w:trPr>
          <w:trHeight w:val="276"/>
        </w:trPr>
        <w:tc>
          <w:tcPr>
            <w:tcW w:w="2898" w:type="dxa"/>
          </w:tcPr>
          <w:p w14:paraId="7F7A1FED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Party #</w:t>
            </w:r>
            <w:r>
              <w:t>2</w:t>
            </w:r>
          </w:p>
        </w:tc>
        <w:bookmarkStart w:id="8" w:name="Text9"/>
        <w:tc>
          <w:tcPr>
            <w:tcW w:w="5130" w:type="dxa"/>
          </w:tcPr>
          <w:p w14:paraId="0B27B5C5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C05986" w:rsidRPr="00B24195" w14:paraId="7965736A" w14:textId="77777777" w:rsidTr="009844C1">
        <w:trPr>
          <w:trHeight w:val="276"/>
        </w:trPr>
        <w:tc>
          <w:tcPr>
            <w:tcW w:w="2898" w:type="dxa"/>
          </w:tcPr>
          <w:p w14:paraId="5D4CF6C9" w14:textId="77777777" w:rsidR="00C05986" w:rsidRPr="00B24195" w:rsidRDefault="00C05986" w:rsidP="009844C1">
            <w:pPr>
              <w:spacing w:before="120"/>
              <w:jc w:val="right"/>
            </w:pPr>
            <w:r w:rsidRPr="00B24195">
              <w:t>Attorney</w:t>
            </w:r>
          </w:p>
        </w:tc>
        <w:bookmarkStart w:id="9" w:name="Text10"/>
        <w:tc>
          <w:tcPr>
            <w:tcW w:w="5130" w:type="dxa"/>
          </w:tcPr>
          <w:p w14:paraId="6CA4628C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C05986" w:rsidRPr="00B24195" w14:paraId="4184AD86" w14:textId="77777777" w:rsidTr="009844C1">
        <w:trPr>
          <w:trHeight w:val="276"/>
        </w:trPr>
        <w:tc>
          <w:tcPr>
            <w:tcW w:w="2898" w:type="dxa"/>
          </w:tcPr>
          <w:p w14:paraId="4409B2B4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Address</w:t>
            </w:r>
          </w:p>
        </w:tc>
        <w:bookmarkStart w:id="10" w:name="Text11"/>
        <w:tc>
          <w:tcPr>
            <w:tcW w:w="5130" w:type="dxa"/>
          </w:tcPr>
          <w:p w14:paraId="43196D58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C05986" w:rsidRPr="00B24195" w14:paraId="7933EEA3" w14:textId="77777777" w:rsidTr="009844C1">
        <w:trPr>
          <w:trHeight w:val="276"/>
        </w:trPr>
        <w:tc>
          <w:tcPr>
            <w:tcW w:w="2898" w:type="dxa"/>
          </w:tcPr>
          <w:p w14:paraId="1A01BE61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City, State and Zip Code</w:t>
            </w:r>
          </w:p>
        </w:tc>
        <w:bookmarkStart w:id="11" w:name="Text12"/>
        <w:tc>
          <w:tcPr>
            <w:tcW w:w="5130" w:type="dxa"/>
          </w:tcPr>
          <w:p w14:paraId="4FF15AC4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C05986" w:rsidRPr="00B24195" w14:paraId="2037344B" w14:textId="77777777" w:rsidTr="009844C1">
        <w:trPr>
          <w:trHeight w:val="276"/>
        </w:trPr>
        <w:tc>
          <w:tcPr>
            <w:tcW w:w="2898" w:type="dxa"/>
          </w:tcPr>
          <w:p w14:paraId="5856D076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Telephone Number</w:t>
            </w:r>
          </w:p>
        </w:tc>
        <w:bookmarkStart w:id="12" w:name="Text13"/>
        <w:tc>
          <w:tcPr>
            <w:tcW w:w="5130" w:type="dxa"/>
          </w:tcPr>
          <w:p w14:paraId="1588126A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C05986" w:rsidRPr="00B24195" w14:paraId="32BAA279" w14:textId="77777777" w:rsidTr="009844C1">
        <w:trPr>
          <w:trHeight w:val="276"/>
        </w:trPr>
        <w:tc>
          <w:tcPr>
            <w:tcW w:w="2898" w:type="dxa"/>
          </w:tcPr>
          <w:p w14:paraId="00DDD52D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Fax Number</w:t>
            </w:r>
          </w:p>
        </w:tc>
        <w:bookmarkStart w:id="13" w:name="Text14"/>
        <w:tc>
          <w:tcPr>
            <w:tcW w:w="5130" w:type="dxa"/>
          </w:tcPr>
          <w:p w14:paraId="5947CE1A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C05986" w:rsidRPr="005F6798" w14:paraId="3C2A9AFC" w14:textId="77777777" w:rsidTr="009844C1">
        <w:trPr>
          <w:trHeight w:val="276"/>
        </w:trPr>
        <w:tc>
          <w:tcPr>
            <w:tcW w:w="2898" w:type="dxa"/>
          </w:tcPr>
          <w:p w14:paraId="3CF7D7E5" w14:textId="77777777" w:rsidR="00C05986" w:rsidRPr="009844C1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B24195">
              <w:t>Email Address</w:t>
            </w:r>
            <w:r w:rsidRPr="00B24195">
              <w:tab/>
            </w:r>
          </w:p>
        </w:tc>
        <w:bookmarkStart w:id="14" w:name="Text15"/>
        <w:tc>
          <w:tcPr>
            <w:tcW w:w="5130" w:type="dxa"/>
          </w:tcPr>
          <w:p w14:paraId="0B22412A" w14:textId="77777777" w:rsidR="00C05986" w:rsidRPr="00813EA2" w:rsidRDefault="00604A50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9888E43" w14:textId="07EAD6D1" w:rsidR="00C05986" w:rsidRDefault="00737E7E" w:rsidP="00737E7E">
      <w:pPr>
        <w:jc w:val="center"/>
      </w:pPr>
      <w:r>
        <w:t>(use Page 3 for additional parties</w:t>
      </w:r>
      <w:r w:rsidR="00E11301">
        <w:t>/attorneys</w:t>
      </w:r>
      <w:r>
        <w:t xml:space="preserve"> if needed)</w:t>
      </w:r>
    </w:p>
    <w:p w14:paraId="16C67C94" w14:textId="77777777" w:rsidR="008E062B" w:rsidRPr="005F6798" w:rsidRDefault="008E062B" w:rsidP="00C05986">
      <w:pPr>
        <w:rPr>
          <w:u w:val="single"/>
        </w:rPr>
      </w:pPr>
    </w:p>
    <w:p w14:paraId="57A6043E" w14:textId="77777777" w:rsidR="00B24195" w:rsidRDefault="00B24195" w:rsidP="00501AA1">
      <w:pPr>
        <w:spacing w:after="120"/>
      </w:pPr>
      <w:r w:rsidRPr="008E062B">
        <w:rPr>
          <w:b/>
        </w:rPr>
        <w:t>Is the matter in dispute pending litigation in a court of civil jurisdiction</w:t>
      </w:r>
      <w:r w:rsidR="00EE336F">
        <w:rPr>
          <w:b/>
        </w:rPr>
        <w:t xml:space="preserve"> </w:t>
      </w:r>
      <w:r w:rsidR="00EE336F" w:rsidRPr="00EE336F">
        <w:t>(select one)</w:t>
      </w:r>
      <w:r w:rsidRPr="008E062B">
        <w:rPr>
          <w:b/>
        </w:rPr>
        <w:t xml:space="preserve">? </w:t>
      </w:r>
      <w:r>
        <w:t xml:space="preserve"> </w:t>
      </w:r>
      <w:r w:rsidR="004834D3">
        <w:rPr>
          <w:rStyle w:val="PlaceholderText"/>
        </w:rPr>
        <w:t xml:space="preserve">  </w:t>
      </w:r>
      <w:bookmarkStart w:id="15" w:name="Dropdown1"/>
      <w:r w:rsidR="004834D3" w:rsidRPr="002360FC">
        <w:rPr>
          <w:rStyle w:val="PlaceholderText"/>
          <w:rFonts w:ascii="Arial" w:hAnsi="Arial" w:cs="Arial"/>
          <w:color w:val="000000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="004834D3" w:rsidRPr="002360FC">
        <w:rPr>
          <w:rStyle w:val="PlaceholderText"/>
          <w:rFonts w:ascii="Arial" w:hAnsi="Arial" w:cs="Arial"/>
          <w:color w:val="000000"/>
        </w:rPr>
        <w:instrText xml:space="preserve"> FORMDROPDOWN </w:instrText>
      </w:r>
      <w:r w:rsidR="00335433">
        <w:rPr>
          <w:rStyle w:val="PlaceholderText"/>
          <w:rFonts w:ascii="Arial" w:hAnsi="Arial" w:cs="Arial"/>
          <w:color w:val="000000"/>
        </w:rPr>
      </w:r>
      <w:r w:rsidR="00335433">
        <w:rPr>
          <w:rStyle w:val="PlaceholderText"/>
          <w:rFonts w:ascii="Arial" w:hAnsi="Arial" w:cs="Arial"/>
          <w:color w:val="000000"/>
        </w:rPr>
        <w:fldChar w:fldCharType="separate"/>
      </w:r>
      <w:r w:rsidR="004834D3" w:rsidRPr="002360FC">
        <w:rPr>
          <w:rStyle w:val="PlaceholderText"/>
          <w:rFonts w:ascii="Arial" w:hAnsi="Arial" w:cs="Arial"/>
          <w:color w:val="000000"/>
        </w:rPr>
        <w:fldChar w:fldCharType="end"/>
      </w:r>
      <w:bookmarkEnd w:id="15"/>
    </w:p>
    <w:p w14:paraId="16FDAD7F" w14:textId="77777777" w:rsidR="00B24195" w:rsidRDefault="00B24195" w:rsidP="008E062B">
      <w:r>
        <w:t>If yes, please attach a copy of the original complaint.</w:t>
      </w:r>
    </w:p>
    <w:p w14:paraId="1CF594FD" w14:textId="77777777" w:rsidR="00B24195" w:rsidRDefault="00B24195" w:rsidP="00B24195"/>
    <w:p w14:paraId="14617C10" w14:textId="77777777" w:rsidR="008E062B" w:rsidRDefault="008E062B" w:rsidP="00B24195"/>
    <w:p w14:paraId="7AE13698" w14:textId="77777777" w:rsidR="00B24195" w:rsidRDefault="00B24195" w:rsidP="00B24195">
      <w:r w:rsidRPr="008E062B">
        <w:rPr>
          <w:b/>
        </w:rPr>
        <w:t>Has discovery been completed</w:t>
      </w:r>
      <w:r w:rsidR="00EE336F">
        <w:rPr>
          <w:b/>
        </w:rPr>
        <w:t xml:space="preserve"> </w:t>
      </w:r>
      <w:r w:rsidR="00EE336F" w:rsidRPr="00EE336F">
        <w:t>(select one)</w:t>
      </w:r>
      <w:r w:rsidRPr="008E062B">
        <w:rPr>
          <w:b/>
        </w:rPr>
        <w:t xml:space="preserve">? </w:t>
      </w:r>
      <w:r>
        <w:t xml:space="preserve"> </w:t>
      </w:r>
      <w:r w:rsidR="00501AA1">
        <w:t xml:space="preserve">  </w:t>
      </w:r>
      <w:bookmarkStart w:id="16" w:name="Dropdown2"/>
      <w:r w:rsidR="004834D3" w:rsidRPr="002360FC">
        <w:rPr>
          <w:rStyle w:val="PlaceholderText"/>
          <w:rFonts w:ascii="Arial" w:hAnsi="Arial" w:cs="Arial"/>
          <w:color w:val="auto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="004834D3" w:rsidRPr="002360FC">
        <w:rPr>
          <w:rStyle w:val="PlaceholderText"/>
          <w:rFonts w:ascii="Arial" w:hAnsi="Arial" w:cs="Arial"/>
          <w:color w:val="auto"/>
        </w:rPr>
        <w:instrText xml:space="preserve"> FORMDROPDOWN </w:instrText>
      </w:r>
      <w:r w:rsidR="00335433">
        <w:rPr>
          <w:rStyle w:val="PlaceholderText"/>
          <w:rFonts w:ascii="Arial" w:hAnsi="Arial" w:cs="Arial"/>
          <w:color w:val="auto"/>
        </w:rPr>
      </w:r>
      <w:r w:rsidR="00335433">
        <w:rPr>
          <w:rStyle w:val="PlaceholderText"/>
          <w:rFonts w:ascii="Arial" w:hAnsi="Arial" w:cs="Arial"/>
          <w:color w:val="auto"/>
        </w:rPr>
        <w:fldChar w:fldCharType="separate"/>
      </w:r>
      <w:r w:rsidR="004834D3" w:rsidRPr="002360FC">
        <w:rPr>
          <w:rStyle w:val="PlaceholderText"/>
          <w:rFonts w:ascii="Arial" w:hAnsi="Arial" w:cs="Arial"/>
          <w:color w:val="auto"/>
        </w:rPr>
        <w:fldChar w:fldCharType="end"/>
      </w:r>
      <w:bookmarkEnd w:id="16"/>
    </w:p>
    <w:p w14:paraId="2CF85BAF" w14:textId="77777777" w:rsidR="00B24195" w:rsidRDefault="00B24195" w:rsidP="00B24195"/>
    <w:p w14:paraId="4EE202CB" w14:textId="77777777" w:rsidR="008E062B" w:rsidRDefault="008E062B" w:rsidP="00B24195"/>
    <w:p w14:paraId="4F9204C1" w14:textId="77777777" w:rsidR="00B24195" w:rsidRDefault="00B24195" w:rsidP="00B24195">
      <w:r w:rsidRPr="008E062B">
        <w:rPr>
          <w:b/>
        </w:rPr>
        <w:t>Do the parties request a scheduling conference</w:t>
      </w:r>
      <w:r w:rsidR="00EE336F">
        <w:rPr>
          <w:b/>
        </w:rPr>
        <w:t xml:space="preserve"> </w:t>
      </w:r>
      <w:r w:rsidR="00EE336F" w:rsidRPr="00EE336F">
        <w:t>(select one)</w:t>
      </w:r>
      <w:r w:rsidRPr="008E062B">
        <w:rPr>
          <w:b/>
        </w:rPr>
        <w:t>?</w:t>
      </w:r>
      <w:r>
        <w:t xml:space="preserve">  </w:t>
      </w:r>
      <w:r w:rsidR="00501AA1">
        <w:t xml:space="preserve"> </w:t>
      </w:r>
      <w:bookmarkStart w:id="17" w:name="Dropdown3"/>
      <w:r w:rsidR="004834D3" w:rsidRPr="002360FC">
        <w:rPr>
          <w:rStyle w:val="PlaceholderText"/>
          <w:rFonts w:ascii="Arial" w:hAnsi="Arial" w:cs="Arial"/>
          <w:color w:val="auto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 w:rsidR="004834D3" w:rsidRPr="002360FC">
        <w:rPr>
          <w:rStyle w:val="PlaceholderText"/>
          <w:rFonts w:ascii="Arial" w:hAnsi="Arial" w:cs="Arial"/>
          <w:color w:val="auto"/>
        </w:rPr>
        <w:instrText xml:space="preserve"> FORMDROPDOWN </w:instrText>
      </w:r>
      <w:r w:rsidR="00335433">
        <w:rPr>
          <w:rStyle w:val="PlaceholderText"/>
          <w:rFonts w:ascii="Arial" w:hAnsi="Arial" w:cs="Arial"/>
          <w:color w:val="auto"/>
        </w:rPr>
      </w:r>
      <w:r w:rsidR="00335433">
        <w:rPr>
          <w:rStyle w:val="PlaceholderText"/>
          <w:rFonts w:ascii="Arial" w:hAnsi="Arial" w:cs="Arial"/>
          <w:color w:val="auto"/>
        </w:rPr>
        <w:fldChar w:fldCharType="separate"/>
      </w:r>
      <w:r w:rsidR="004834D3" w:rsidRPr="002360FC">
        <w:rPr>
          <w:rStyle w:val="PlaceholderText"/>
          <w:rFonts w:ascii="Arial" w:hAnsi="Arial" w:cs="Arial"/>
          <w:color w:val="auto"/>
        </w:rPr>
        <w:fldChar w:fldCharType="end"/>
      </w:r>
      <w:bookmarkEnd w:id="17"/>
    </w:p>
    <w:p w14:paraId="2FCD463E" w14:textId="77777777" w:rsidR="00B24195" w:rsidRDefault="00B24195" w:rsidP="00B24195"/>
    <w:p w14:paraId="710C821A" w14:textId="77777777" w:rsidR="008E062B" w:rsidRDefault="008E062B" w:rsidP="00B24195"/>
    <w:p w14:paraId="07E80786" w14:textId="77777777" w:rsidR="00913406" w:rsidRDefault="00B24195" w:rsidP="00B80AE4">
      <w:pPr>
        <w:tabs>
          <w:tab w:val="left" w:pos="2880"/>
        </w:tabs>
        <w:spacing w:after="120"/>
      </w:pPr>
      <w:r w:rsidRPr="006C13E0">
        <w:rPr>
          <w:b/>
        </w:rPr>
        <w:lastRenderedPageBreak/>
        <w:t xml:space="preserve">Arbitration </w:t>
      </w:r>
      <w:r w:rsidR="008E062B">
        <w:t>(check one):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92"/>
        <w:gridCol w:w="7680"/>
      </w:tblGrid>
      <w:tr w:rsidR="00913406" w14:paraId="7C8B1270" w14:textId="77777777" w:rsidTr="00E11301">
        <w:tc>
          <w:tcPr>
            <w:tcW w:w="0" w:type="auto"/>
          </w:tcPr>
          <w:p w14:paraId="6B755EB1" w14:textId="77777777" w:rsidR="00913406" w:rsidRDefault="004834D3" w:rsidP="009844C1">
            <w:pPr>
              <w:tabs>
                <w:tab w:val="left" w:pos="2880"/>
              </w:tabs>
              <w:spacing w:after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680" w:type="dxa"/>
          </w:tcPr>
          <w:p w14:paraId="10BEA34A" w14:textId="77777777" w:rsidR="00913406" w:rsidRDefault="00913406" w:rsidP="009844C1">
            <w:pPr>
              <w:tabs>
                <w:tab w:val="left" w:pos="2880"/>
              </w:tabs>
              <w:spacing w:after="120"/>
            </w:pPr>
            <w:r>
              <w:t>By agreement of the parties</w:t>
            </w:r>
          </w:p>
        </w:tc>
      </w:tr>
      <w:tr w:rsidR="00913406" w14:paraId="3CC55072" w14:textId="77777777" w:rsidTr="00E11301">
        <w:tc>
          <w:tcPr>
            <w:tcW w:w="0" w:type="auto"/>
          </w:tcPr>
          <w:p w14:paraId="7E4F5A9B" w14:textId="77777777" w:rsidR="00913406" w:rsidRDefault="00CD7828" w:rsidP="009844C1">
            <w:pPr>
              <w:tabs>
                <w:tab w:val="left" w:pos="2880"/>
              </w:tabs>
              <w:spacing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29017C"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680" w:type="dxa"/>
          </w:tcPr>
          <w:p w14:paraId="4553D954" w14:textId="77777777" w:rsidR="00913406" w:rsidRDefault="00913406" w:rsidP="009844C1">
            <w:pPr>
              <w:tabs>
                <w:tab w:val="left" w:pos="2880"/>
              </w:tabs>
              <w:spacing w:after="120"/>
            </w:pPr>
            <w:r>
              <w:t>By arbitration clause provided in contract</w:t>
            </w:r>
            <w:r w:rsidR="00F57A15">
              <w:t xml:space="preserve"> (please attach copy of contract)</w:t>
            </w:r>
          </w:p>
        </w:tc>
      </w:tr>
      <w:tr w:rsidR="00913406" w14:paraId="7A560C75" w14:textId="77777777" w:rsidTr="00E11301">
        <w:tc>
          <w:tcPr>
            <w:tcW w:w="0" w:type="auto"/>
          </w:tcPr>
          <w:p w14:paraId="78ABF296" w14:textId="77777777" w:rsidR="00913406" w:rsidRDefault="00CD7828" w:rsidP="009844C1">
            <w:pPr>
              <w:tabs>
                <w:tab w:val="left" w:pos="2880"/>
              </w:tabs>
              <w:spacing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29017C"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680" w:type="dxa"/>
          </w:tcPr>
          <w:p w14:paraId="77866823" w14:textId="762C922A" w:rsidR="00913406" w:rsidRPr="00B44808" w:rsidRDefault="00913406" w:rsidP="00B44808">
            <w:pPr>
              <w:tabs>
                <w:tab w:val="left" w:pos="288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t>Other</w:t>
            </w:r>
            <w:r w:rsidR="00B44808">
              <w:t xml:space="preserve">  </w:t>
            </w:r>
            <w:r w:rsidR="00B44808">
              <w:rPr>
                <w:rFonts w:ascii="Arial" w:hAnsi="Arial" w:cs="Arial"/>
              </w:rPr>
              <w:t xml:space="preserve">   </w:t>
            </w:r>
            <w:r w:rsidR="00E11301">
              <w:rPr>
                <w:rFonts w:ascii="Arial" w:hAnsi="Arial" w:cs="Arial"/>
                <w:u w:val="single"/>
              </w:rPr>
              <w:t>______________________________________________</w:t>
            </w:r>
          </w:p>
        </w:tc>
      </w:tr>
      <w:bookmarkEnd w:id="0"/>
    </w:tbl>
    <w:p w14:paraId="5228ED8C" w14:textId="77777777" w:rsidR="00913406" w:rsidRDefault="00913406" w:rsidP="00B80AE4">
      <w:pPr>
        <w:tabs>
          <w:tab w:val="left" w:pos="2880"/>
        </w:tabs>
        <w:spacing w:after="120"/>
      </w:pPr>
    </w:p>
    <w:p w14:paraId="072DF63E" w14:textId="77777777" w:rsidR="00B0383F" w:rsidRDefault="00B0383F" w:rsidP="00B0383F">
      <w:pPr>
        <w:spacing w:after="120"/>
        <w:rPr>
          <w:b/>
        </w:rPr>
      </w:pPr>
      <w:r w:rsidRPr="006C13E0">
        <w:rPr>
          <w:b/>
        </w:rPr>
        <w:t>Nature of Dispute and Amount of Claim:</w:t>
      </w:r>
    </w:p>
    <w:bookmarkStart w:id="21" w:name="Text37"/>
    <w:p w14:paraId="094C6EF6" w14:textId="590E8DAB" w:rsidR="00B24195" w:rsidRPr="00B44808" w:rsidRDefault="00B44808">
      <w:pPr>
        <w:rPr>
          <w:rFonts w:ascii="Arial" w:hAnsi="Arial" w:cs="Arial"/>
          <w:u w:val="single"/>
        </w:rPr>
      </w:pPr>
      <w:r w:rsidRPr="00B44808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44808">
        <w:rPr>
          <w:rFonts w:ascii="Arial" w:hAnsi="Arial" w:cs="Arial"/>
          <w:u w:val="single"/>
        </w:rPr>
        <w:instrText xml:space="preserve"> FORMTEXT </w:instrText>
      </w:r>
      <w:r w:rsidRPr="00B44808">
        <w:rPr>
          <w:rFonts w:ascii="Arial" w:hAnsi="Arial" w:cs="Arial"/>
          <w:u w:val="single"/>
        </w:rPr>
      </w:r>
      <w:r w:rsidRPr="00B44808">
        <w:rPr>
          <w:rFonts w:ascii="Arial" w:hAnsi="Arial" w:cs="Arial"/>
          <w:u w:val="single"/>
        </w:rPr>
        <w:fldChar w:fldCharType="separate"/>
      </w:r>
      <w:r w:rsidRPr="00B44808">
        <w:rPr>
          <w:rFonts w:ascii="Arial" w:hAnsi="Arial" w:cs="Arial"/>
          <w:noProof/>
          <w:u w:val="single"/>
        </w:rPr>
        <w:t> </w:t>
      </w:r>
      <w:r w:rsidRPr="00B44808">
        <w:rPr>
          <w:rFonts w:ascii="Arial" w:hAnsi="Arial" w:cs="Arial"/>
          <w:noProof/>
          <w:u w:val="single"/>
        </w:rPr>
        <w:t> </w:t>
      </w:r>
      <w:r w:rsidRPr="00B44808">
        <w:rPr>
          <w:rFonts w:ascii="Arial" w:hAnsi="Arial" w:cs="Arial"/>
          <w:noProof/>
          <w:u w:val="single"/>
        </w:rPr>
        <w:t> </w:t>
      </w:r>
      <w:r w:rsidRPr="00B44808">
        <w:rPr>
          <w:rFonts w:ascii="Arial" w:hAnsi="Arial" w:cs="Arial"/>
          <w:noProof/>
          <w:u w:val="single"/>
        </w:rPr>
        <w:t> </w:t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="002C1A92">
        <w:rPr>
          <w:rFonts w:ascii="Arial" w:hAnsi="Arial" w:cs="Arial"/>
          <w:noProof/>
          <w:u w:val="single"/>
        </w:rPr>
        <w:tab/>
      </w:r>
      <w:r w:rsidRPr="00B44808">
        <w:rPr>
          <w:rFonts w:ascii="Arial" w:hAnsi="Arial" w:cs="Arial"/>
          <w:noProof/>
          <w:u w:val="single"/>
        </w:rPr>
        <w:t> </w:t>
      </w:r>
      <w:r w:rsidRPr="00B44808">
        <w:rPr>
          <w:rFonts w:ascii="Arial" w:hAnsi="Arial" w:cs="Arial"/>
          <w:u w:val="single"/>
        </w:rPr>
        <w:fldChar w:fldCharType="end"/>
      </w:r>
      <w:bookmarkEnd w:id="21"/>
      <w:r w:rsidR="00E11301">
        <w:rPr>
          <w:rFonts w:ascii="Arial" w:hAnsi="Arial" w:cs="Arial"/>
          <w:u w:val="single"/>
        </w:rPr>
        <w:t>____</w:t>
      </w:r>
    </w:p>
    <w:p w14:paraId="54497CF4" w14:textId="77777777" w:rsidR="00B44808" w:rsidRDefault="00B44808"/>
    <w:p w14:paraId="224B6F37" w14:textId="77777777" w:rsidR="00B0383F" w:rsidRDefault="00B0383F" w:rsidP="00B0383F">
      <w:r w:rsidRPr="008E062B">
        <w:rPr>
          <w:b/>
        </w:rPr>
        <w:t>Estimated time needed for hearings overall</w:t>
      </w:r>
      <w:r w:rsidR="00EE336F">
        <w:rPr>
          <w:b/>
        </w:rPr>
        <w:t xml:space="preserve"> </w:t>
      </w:r>
      <w:r w:rsidR="00EE336F" w:rsidRPr="00EE336F">
        <w:t>(select one)</w:t>
      </w:r>
      <w:r w:rsidRPr="008E062B">
        <w:rPr>
          <w:b/>
        </w:rPr>
        <w:t xml:space="preserve">: </w:t>
      </w:r>
      <w:r>
        <w:t xml:space="preserve"> </w:t>
      </w:r>
      <w:r w:rsidR="0096574B">
        <w:tab/>
      </w:r>
      <w:r w:rsidR="00B4480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B44808">
        <w:rPr>
          <w:rFonts w:ascii="Arial" w:hAnsi="Arial" w:cs="Arial"/>
          <w:u w:val="single"/>
        </w:rPr>
        <w:instrText xml:space="preserve"> FORMTEXT </w:instrText>
      </w:r>
      <w:r w:rsidR="00B44808">
        <w:rPr>
          <w:rFonts w:ascii="Arial" w:hAnsi="Arial" w:cs="Arial"/>
          <w:u w:val="single"/>
        </w:rPr>
      </w:r>
      <w:r w:rsidR="00B44808">
        <w:rPr>
          <w:rFonts w:ascii="Arial" w:hAnsi="Arial" w:cs="Arial"/>
          <w:u w:val="single"/>
        </w:rPr>
        <w:fldChar w:fldCharType="separate"/>
      </w:r>
      <w:r w:rsidR="00B44808">
        <w:rPr>
          <w:rFonts w:ascii="Arial" w:hAnsi="Arial" w:cs="Arial"/>
          <w:noProof/>
          <w:u w:val="single"/>
        </w:rPr>
        <w:t> </w:t>
      </w:r>
      <w:r w:rsidR="00B44808">
        <w:rPr>
          <w:rFonts w:ascii="Arial" w:hAnsi="Arial" w:cs="Arial"/>
          <w:noProof/>
          <w:u w:val="single"/>
        </w:rPr>
        <w:t> </w:t>
      </w:r>
      <w:r w:rsidR="00B44808">
        <w:rPr>
          <w:rFonts w:ascii="Arial" w:hAnsi="Arial" w:cs="Arial"/>
          <w:noProof/>
          <w:u w:val="single"/>
        </w:rPr>
        <w:t> </w:t>
      </w:r>
      <w:r w:rsidR="00B44808">
        <w:rPr>
          <w:rFonts w:ascii="Arial" w:hAnsi="Arial" w:cs="Arial"/>
          <w:noProof/>
          <w:u w:val="single"/>
        </w:rPr>
        <w:t> </w:t>
      </w:r>
      <w:r w:rsidR="00B44808">
        <w:rPr>
          <w:rFonts w:ascii="Arial" w:hAnsi="Arial" w:cs="Arial"/>
          <w:noProof/>
          <w:u w:val="single"/>
        </w:rPr>
        <w:t> </w:t>
      </w:r>
      <w:r w:rsidR="00B44808">
        <w:rPr>
          <w:rFonts w:ascii="Arial" w:hAnsi="Arial" w:cs="Arial"/>
          <w:u w:val="single"/>
        </w:rPr>
        <w:fldChar w:fldCharType="end"/>
      </w:r>
      <w:bookmarkEnd w:id="22"/>
      <w:r w:rsidR="00B80AE4" w:rsidRPr="00501AA1">
        <w:rPr>
          <w:u w:val="single"/>
        </w:rPr>
        <w:t xml:space="preserve"> </w:t>
      </w:r>
      <w:r w:rsidR="004834D3">
        <w:rPr>
          <w:u w:val="single"/>
        </w:rPr>
        <w:t xml:space="preserve"> </w:t>
      </w:r>
      <w:r w:rsidR="004834D3" w:rsidRPr="002360FC">
        <w:rPr>
          <w:rFonts w:ascii="Arial" w:hAnsi="Arial" w:cs="Arial"/>
          <w:u w:val="single"/>
        </w:rPr>
        <w:t>Days</w:t>
      </w:r>
      <w:r w:rsidR="00B80AE4">
        <w:t xml:space="preserve"> </w:t>
      </w:r>
    </w:p>
    <w:p w14:paraId="42F64AE6" w14:textId="77777777" w:rsidR="00B0383F" w:rsidRDefault="00B0383F" w:rsidP="00B0383F"/>
    <w:p w14:paraId="7DA4430D" w14:textId="77777777" w:rsidR="00B0383F" w:rsidRPr="008E062B" w:rsidRDefault="00B0383F" w:rsidP="00B0383F">
      <w:pPr>
        <w:rPr>
          <w:b/>
        </w:rPr>
      </w:pPr>
      <w:r w:rsidRPr="008E062B">
        <w:rPr>
          <w:b/>
        </w:rPr>
        <w:t>Selection of Neutral to Serve as Arbitrator:</w:t>
      </w:r>
    </w:p>
    <w:p w14:paraId="21AD4056" w14:textId="77777777" w:rsidR="00C05986" w:rsidRDefault="00C05986" w:rsidP="00B0383F"/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92"/>
        <w:gridCol w:w="8220"/>
      </w:tblGrid>
      <w:tr w:rsidR="00C05986" w14:paraId="32C6252B" w14:textId="77777777" w:rsidTr="009844C1">
        <w:tc>
          <w:tcPr>
            <w:tcW w:w="0" w:type="auto"/>
          </w:tcPr>
          <w:p w14:paraId="0E89EB67" w14:textId="77777777" w:rsidR="00C05986" w:rsidRDefault="00CD7828" w:rsidP="00B0383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="00C05986"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8328" w:type="dxa"/>
          </w:tcPr>
          <w:p w14:paraId="5C187ED2" w14:textId="194272B2" w:rsidR="00C05986" w:rsidRPr="009844C1" w:rsidRDefault="00C05986" w:rsidP="009F23E3">
            <w:pPr>
              <w:spacing w:after="120"/>
              <w:rPr>
                <w:u w:val="single"/>
              </w:rPr>
            </w:pPr>
            <w:r>
              <w:t>Selected by the Parties</w:t>
            </w:r>
            <w:r w:rsidR="008E062B">
              <w:t xml:space="preserve"> </w:t>
            </w:r>
            <w:r w:rsidR="008E062B" w:rsidRPr="002360FC">
              <w:rPr>
                <w:rFonts w:ascii="Arial" w:hAnsi="Arial" w:cs="Arial"/>
              </w:rPr>
              <w:t xml:space="preserve">  </w:t>
            </w:r>
            <w:r w:rsidR="00737E7E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statusText w:type="text" w:val="Select arbitrator."/>
                  <w:ddList>
                    <w:listEntry w:val="Select Arbitrator."/>
                    <w:listEntry w:val="Balhoff, Daniel"/>
                    <w:listEntry w:val="Briney, Patrick"/>
                    <w:listEntry w:val="Burns, Robert Sr."/>
                    <w:listEntry w:val="Chastain, James &quot;Sonny&quot;"/>
                    <w:listEntry w:val="Clement, David"/>
                    <w:listEntry w:val="Fontenot, H. Ward"/>
                    <w:listEntry w:val="Fornias, Vincent"/>
                    <w:listEntry w:val="Gieger, Ernest"/>
                    <w:listEntry w:val="Haik, Richard &quot;Dicky&quot;"/>
                    <w:listEntry w:val="Hawthorne, G. Trippe"/>
                    <w:listEntry w:val="Hymel, Richard J."/>
                    <w:listEntry w:val="Krouse, A.J."/>
                    <w:listEntry w:val="Landry, Margaret &quot;Peggy&quot;"/>
                    <w:listEntry w:val="Luker, Lynn"/>
                    <w:listEntry w:val="Lund, Daniel III"/>
                    <w:listEntry w:val="Moreau, Doug"/>
                    <w:listEntry w:val="Murphy, Robert"/>
                    <w:listEntry w:val="Pitcher, Freddie Jr."/>
                    <w:listEntry w:val="Ponder, Michael"/>
                    <w:listEntry w:val="Sole, Emmett"/>
                    <w:listEntry w:val="Walker, Myron Jr."/>
                    <w:listEntry w:val="Williams, Lance"/>
                    <w:listEntry w:val="Wolf, Mary Anne"/>
                  </w:ddList>
                </w:ffData>
              </w:fldChar>
            </w:r>
            <w:bookmarkStart w:id="24" w:name="Dropdown4"/>
            <w:r w:rsidR="00737E7E">
              <w:rPr>
                <w:rFonts w:ascii="Arial" w:hAnsi="Arial" w:cs="Arial"/>
              </w:rPr>
              <w:instrText xml:space="preserve"> FORMDROPDOWN </w:instrText>
            </w:r>
            <w:r w:rsidR="00335433">
              <w:rPr>
                <w:rFonts w:ascii="Arial" w:hAnsi="Arial" w:cs="Arial"/>
              </w:rPr>
            </w:r>
            <w:r w:rsidR="00335433">
              <w:rPr>
                <w:rFonts w:ascii="Arial" w:hAnsi="Arial" w:cs="Arial"/>
              </w:rPr>
              <w:fldChar w:fldCharType="separate"/>
            </w:r>
            <w:r w:rsidR="00737E7E">
              <w:rPr>
                <w:rFonts w:ascii="Arial" w:hAnsi="Arial" w:cs="Arial"/>
              </w:rPr>
              <w:fldChar w:fldCharType="end"/>
            </w:r>
            <w:bookmarkEnd w:id="24"/>
            <w:r w:rsidR="008E062B" w:rsidRPr="002360FC">
              <w:rPr>
                <w:rFonts w:ascii="Arial" w:hAnsi="Arial" w:cs="Arial"/>
              </w:rPr>
              <w:t xml:space="preserve"> </w:t>
            </w:r>
            <w:r w:rsidR="00813EA2" w:rsidRPr="002360FC">
              <w:rPr>
                <w:rFonts w:ascii="Arial" w:hAnsi="Arial" w:cs="Arial"/>
              </w:rPr>
              <w:t xml:space="preserve"> </w:t>
            </w:r>
            <w:r w:rsidR="00813EA2">
              <w:t xml:space="preserve">  </w:t>
            </w:r>
            <w:proofErr w:type="gramStart"/>
            <w:r w:rsidR="00813EA2">
              <w:t xml:space="preserve">  </w:t>
            </w:r>
            <w:r w:rsidR="005B6402">
              <w:t xml:space="preserve"> </w:t>
            </w:r>
            <w:r w:rsidR="008E062B">
              <w:t>(</w:t>
            </w:r>
            <w:proofErr w:type="gramEnd"/>
            <w:r w:rsidR="008E062B">
              <w:t xml:space="preserve">please </w:t>
            </w:r>
            <w:r w:rsidR="005B6402">
              <w:t xml:space="preserve">use drop-down list to </w:t>
            </w:r>
            <w:r w:rsidR="008E062B">
              <w:t xml:space="preserve">identify) </w:t>
            </w:r>
          </w:p>
        </w:tc>
      </w:tr>
      <w:tr w:rsidR="00C05986" w14:paraId="43F6FF9A" w14:textId="77777777" w:rsidTr="009844C1">
        <w:tc>
          <w:tcPr>
            <w:tcW w:w="0" w:type="auto"/>
          </w:tcPr>
          <w:p w14:paraId="768CA528" w14:textId="77777777" w:rsidR="00C05986" w:rsidRDefault="00CD7828" w:rsidP="009844C1">
            <w:pPr>
              <w:spacing w:after="1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C05986"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328" w:type="dxa"/>
          </w:tcPr>
          <w:p w14:paraId="0CA8D4C3" w14:textId="77777777" w:rsidR="00C05986" w:rsidRDefault="00C05986" w:rsidP="009844C1">
            <w:pPr>
              <w:spacing w:after="120"/>
            </w:pPr>
            <w:r>
              <w:t>Appointed by Perry Dampf Dispute Solutions</w:t>
            </w:r>
          </w:p>
        </w:tc>
      </w:tr>
      <w:tr w:rsidR="00C05986" w14:paraId="15521EA0" w14:textId="77777777" w:rsidTr="009844C1">
        <w:tc>
          <w:tcPr>
            <w:tcW w:w="0" w:type="auto"/>
          </w:tcPr>
          <w:p w14:paraId="75B88AB6" w14:textId="77777777" w:rsidR="00C05986" w:rsidRDefault="00CD7828" w:rsidP="00B0383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C05986"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8328" w:type="dxa"/>
          </w:tcPr>
          <w:p w14:paraId="43AE6B2B" w14:textId="77777777" w:rsidR="00C05986" w:rsidRDefault="00C05986" w:rsidP="00813EA2">
            <w:pPr>
              <w:spacing w:line="360" w:lineRule="auto"/>
            </w:pPr>
            <w:r>
              <w:t>Ranking Method to be used</w:t>
            </w:r>
          </w:p>
        </w:tc>
      </w:tr>
      <w:tr w:rsidR="00813EA2" w14:paraId="701CBFDD" w14:textId="77777777" w:rsidTr="009844C1">
        <w:tc>
          <w:tcPr>
            <w:tcW w:w="0" w:type="auto"/>
          </w:tcPr>
          <w:p w14:paraId="0A6D96FA" w14:textId="77777777" w:rsidR="00813EA2" w:rsidRDefault="00813EA2" w:rsidP="00B0383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 w:rsidR="0033543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328" w:type="dxa"/>
          </w:tcPr>
          <w:p w14:paraId="2945A6CD" w14:textId="3C5A6D02" w:rsidR="00813EA2" w:rsidRDefault="00813EA2" w:rsidP="00DC51A2">
            <w:r>
              <w:t xml:space="preserve">Other   </w:t>
            </w:r>
            <w:r w:rsidRPr="00DC51A2">
              <w:rPr>
                <w:rFonts w:ascii="Arial" w:hAnsi="Arial" w:cs="Arial"/>
              </w:rPr>
              <w:t xml:space="preserve">  </w:t>
            </w:r>
            <w:r w:rsidR="00E11301">
              <w:rPr>
                <w:rFonts w:ascii="Arial" w:hAnsi="Arial" w:cs="Arial"/>
                <w:u w:val="single"/>
              </w:rPr>
              <w:t>_____________________________________________________</w:t>
            </w:r>
          </w:p>
        </w:tc>
      </w:tr>
      <w:tr w:rsidR="002C1A92" w14:paraId="23DB553D" w14:textId="77777777" w:rsidTr="009844C1">
        <w:tc>
          <w:tcPr>
            <w:tcW w:w="0" w:type="auto"/>
          </w:tcPr>
          <w:p w14:paraId="19F986BC" w14:textId="77777777" w:rsidR="002C1A92" w:rsidRDefault="002C1A92" w:rsidP="00B0383F"/>
        </w:tc>
        <w:tc>
          <w:tcPr>
            <w:tcW w:w="8328" w:type="dxa"/>
          </w:tcPr>
          <w:p w14:paraId="14B2A11B" w14:textId="77777777" w:rsidR="002C1A92" w:rsidRDefault="002C1A92" w:rsidP="00DC51A2"/>
        </w:tc>
      </w:tr>
    </w:tbl>
    <w:p w14:paraId="3061C321" w14:textId="77777777" w:rsidR="00C05986" w:rsidRDefault="00C05986" w:rsidP="00B0383F"/>
    <w:p w14:paraId="318784C8" w14:textId="52484295" w:rsidR="00B0383F" w:rsidRDefault="00B0383F" w:rsidP="00080BFF">
      <w:pPr>
        <w:spacing w:after="120"/>
        <w:jc w:val="both"/>
      </w:pPr>
      <w:r w:rsidRPr="008E062B">
        <w:rPr>
          <w:caps/>
        </w:rPr>
        <w:t>To begin proceedings</w:t>
      </w:r>
      <w:r>
        <w:t xml:space="preserve">, </w:t>
      </w:r>
      <w:r w:rsidR="00080BFF">
        <w:t xml:space="preserve">please </w:t>
      </w:r>
      <w:r w:rsidR="007F66E3">
        <w:t>print and send this original</w:t>
      </w:r>
      <w:r w:rsidR="00080BFF">
        <w:t xml:space="preserve"> request and </w:t>
      </w:r>
      <w:r w:rsidR="007F66E3">
        <w:t>any attachments</w:t>
      </w:r>
      <w:r w:rsidR="00080BFF">
        <w:t>, along with a $</w:t>
      </w:r>
      <w:r w:rsidR="00697301">
        <w:t>600</w:t>
      </w:r>
      <w:r w:rsidR="00080BFF">
        <w:t xml:space="preserve"> administrative fee to:  Perry Dampf Dispute Solutions, 721 Government Street, Suite </w:t>
      </w:r>
      <w:r w:rsidR="00A1169D">
        <w:t>200</w:t>
      </w:r>
      <w:r w:rsidR="00080BFF">
        <w:t>, Baton Rouge, LA  70802</w:t>
      </w:r>
      <w:r w:rsidR="00A1169D">
        <w:t>, with a copy to all opposing counsel</w:t>
      </w:r>
      <w:r w:rsidR="00762861">
        <w:t>.</w:t>
      </w:r>
    </w:p>
    <w:p w14:paraId="36FDC48C" w14:textId="77777777" w:rsidR="00B0383F" w:rsidRDefault="00B0383F" w:rsidP="00B0383F">
      <w:pPr>
        <w:spacing w:after="120"/>
      </w:pPr>
      <w:r w:rsidRPr="008E062B">
        <w:rPr>
          <w:caps/>
        </w:rPr>
        <w:t>I hereby certify</w:t>
      </w:r>
      <w:r>
        <w:t xml:space="preserve"> that the above and foregoing is true and correct.</w:t>
      </w:r>
    </w:p>
    <w:p w14:paraId="406A0B2C" w14:textId="77777777" w:rsidR="00B0383F" w:rsidRDefault="00B0383F" w:rsidP="00B0383F">
      <w:pPr>
        <w:spacing w:after="120"/>
      </w:pPr>
    </w:p>
    <w:p w14:paraId="3F3B686F" w14:textId="37E2D96E" w:rsidR="00B0383F" w:rsidRPr="006C13E0" w:rsidRDefault="00B0383F" w:rsidP="00B0383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alias w:val="Select date"/>
          <w:tag w:val="Select Date"/>
          <w:id w:val="12741977"/>
          <w:placeholder>
            <w:docPart w:val="DefaultPlaceholder_-1854013438"/>
          </w:placeholder>
          <w15:appearance w15:val="tags"/>
          <w:date w:fullDate="2024-01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90887">
            <w:t>January 26, 2024</w:t>
          </w:r>
        </w:sdtContent>
      </w:sdt>
    </w:p>
    <w:p w14:paraId="65222ECF" w14:textId="77777777" w:rsidR="00B0383F" w:rsidRPr="006C13E0" w:rsidRDefault="00B0383F" w:rsidP="00B0383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6A95C9" w14:textId="77777777" w:rsidR="00B0383F" w:rsidRDefault="00B0383F" w:rsidP="00B0383F">
      <w:pPr>
        <w:rPr>
          <w:u w:val="single"/>
        </w:rPr>
      </w:pPr>
      <w:r>
        <w:t>Name printed:</w:t>
      </w:r>
      <w:r>
        <w:tab/>
      </w:r>
      <w:r w:rsidR="00B44808">
        <w:rPr>
          <w:rStyle w:val="PlaceholderText"/>
          <w:rFonts w:ascii="Arial" w:hAnsi="Arial" w:cs="Arial"/>
          <w:color w:val="auto"/>
        </w:rPr>
        <w:t xml:space="preserve"> </w:t>
      </w:r>
      <w:r w:rsidR="00B44808">
        <w:rPr>
          <w:rStyle w:val="PlaceholderText"/>
          <w:rFonts w:ascii="Arial" w:hAnsi="Arial" w:cs="Arial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B44808">
        <w:rPr>
          <w:rStyle w:val="PlaceholderText"/>
          <w:rFonts w:ascii="Arial" w:hAnsi="Arial" w:cs="Arial"/>
          <w:color w:val="auto"/>
        </w:rPr>
        <w:instrText xml:space="preserve"> FORMTEXT </w:instrText>
      </w:r>
      <w:r w:rsidR="00B44808">
        <w:rPr>
          <w:rStyle w:val="PlaceholderText"/>
          <w:rFonts w:ascii="Arial" w:hAnsi="Arial" w:cs="Arial"/>
          <w:color w:val="auto"/>
        </w:rPr>
      </w:r>
      <w:r w:rsidR="00B44808">
        <w:rPr>
          <w:rStyle w:val="PlaceholderText"/>
          <w:rFonts w:ascii="Arial" w:hAnsi="Arial" w:cs="Arial"/>
          <w:color w:val="auto"/>
        </w:rPr>
        <w:fldChar w:fldCharType="separate"/>
      </w:r>
      <w:r w:rsidR="00B44808">
        <w:rPr>
          <w:rStyle w:val="PlaceholderText"/>
          <w:rFonts w:ascii="Arial" w:hAnsi="Arial" w:cs="Arial"/>
          <w:noProof/>
          <w:color w:val="auto"/>
        </w:rPr>
        <w:t> </w:t>
      </w:r>
      <w:r w:rsidR="00B44808">
        <w:rPr>
          <w:rStyle w:val="PlaceholderText"/>
          <w:rFonts w:ascii="Arial" w:hAnsi="Arial" w:cs="Arial"/>
          <w:noProof/>
          <w:color w:val="auto"/>
        </w:rPr>
        <w:t> </w:t>
      </w:r>
      <w:r w:rsidR="00B44808">
        <w:rPr>
          <w:rStyle w:val="PlaceholderText"/>
          <w:rFonts w:ascii="Arial" w:hAnsi="Arial" w:cs="Arial"/>
          <w:noProof/>
          <w:color w:val="auto"/>
        </w:rPr>
        <w:t> </w:t>
      </w:r>
      <w:r w:rsidR="00B44808">
        <w:rPr>
          <w:rStyle w:val="PlaceholderText"/>
          <w:rFonts w:ascii="Arial" w:hAnsi="Arial" w:cs="Arial"/>
          <w:noProof/>
          <w:color w:val="auto"/>
        </w:rPr>
        <w:t> </w:t>
      </w:r>
      <w:r w:rsidR="00B44808">
        <w:rPr>
          <w:rStyle w:val="PlaceholderText"/>
          <w:rFonts w:ascii="Arial" w:hAnsi="Arial" w:cs="Arial"/>
          <w:noProof/>
          <w:color w:val="auto"/>
        </w:rPr>
        <w:t> </w:t>
      </w:r>
      <w:r w:rsidR="00B44808">
        <w:rPr>
          <w:rStyle w:val="PlaceholderText"/>
          <w:rFonts w:ascii="Arial" w:hAnsi="Arial" w:cs="Arial"/>
          <w:color w:val="auto"/>
        </w:rPr>
        <w:fldChar w:fldCharType="end"/>
      </w:r>
      <w:bookmarkEnd w:id="28"/>
    </w:p>
    <w:p w14:paraId="73013102" w14:textId="77777777" w:rsidR="00C05986" w:rsidRPr="008E062B" w:rsidRDefault="00C05986" w:rsidP="00B0383F">
      <w:pPr>
        <w:rPr>
          <w:sz w:val="16"/>
          <w:szCs w:val="16"/>
        </w:rPr>
      </w:pPr>
    </w:p>
    <w:p w14:paraId="0FC216A3" w14:textId="77777777" w:rsidR="008E062B" w:rsidRDefault="008E062B">
      <w:r>
        <w:br w:type="page"/>
      </w:r>
    </w:p>
    <w:p w14:paraId="23EB16E6" w14:textId="77777777" w:rsidR="00C05986" w:rsidRPr="00C05986" w:rsidRDefault="00C05986" w:rsidP="00C05986">
      <w:pPr>
        <w:jc w:val="center"/>
        <w:rPr>
          <w:b/>
        </w:rPr>
      </w:pPr>
      <w:r w:rsidRPr="00C05986">
        <w:rPr>
          <w:b/>
        </w:rPr>
        <w:lastRenderedPageBreak/>
        <w:t>Additional Parties</w:t>
      </w:r>
      <w:r w:rsidR="00F57A15">
        <w:rPr>
          <w:b/>
        </w:rPr>
        <w:t xml:space="preserve"> or Attorneys</w:t>
      </w:r>
      <w:r w:rsidR="005B2F0F">
        <w:rPr>
          <w:b/>
        </w:rPr>
        <w:t xml:space="preserve"> (if needed)</w:t>
      </w:r>
    </w:p>
    <w:p w14:paraId="0CDA4B6D" w14:textId="77777777" w:rsidR="00C05986" w:rsidRDefault="00C05986" w:rsidP="00C05986"/>
    <w:p w14:paraId="2D8C4E38" w14:textId="77777777" w:rsidR="00C05986" w:rsidRDefault="008E062B" w:rsidP="00C05986">
      <w:r>
        <w:t>Attorney and Party #3:</w:t>
      </w:r>
    </w:p>
    <w:p w14:paraId="7AA187F7" w14:textId="77777777" w:rsidR="00C05986" w:rsidRDefault="00C05986" w:rsidP="00C059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5130"/>
      </w:tblGrid>
      <w:tr w:rsidR="00C05986" w:rsidRPr="00813EA2" w14:paraId="3442A757" w14:textId="77777777" w:rsidTr="009844C1">
        <w:trPr>
          <w:trHeight w:val="276"/>
        </w:trPr>
        <w:tc>
          <w:tcPr>
            <w:tcW w:w="2898" w:type="dxa"/>
          </w:tcPr>
          <w:p w14:paraId="21EA15D4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Party #</w:t>
            </w:r>
            <w:r w:rsidR="008E062B" w:rsidRPr="00813EA2">
              <w:t>3</w:t>
            </w:r>
          </w:p>
        </w:tc>
        <w:tc>
          <w:tcPr>
            <w:tcW w:w="5130" w:type="dxa"/>
          </w:tcPr>
          <w:p w14:paraId="2C542CAD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13EA2">
              <w:rPr>
                <w:rStyle w:val="PlaceholderText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13EA2">
              <w:rPr>
                <w:rStyle w:val="PlaceholderText"/>
                <w:color w:val="auto"/>
              </w:rPr>
              <w:instrText xml:space="preserve"> FORMTEXT </w:instrText>
            </w:r>
            <w:r w:rsidRPr="00813EA2">
              <w:rPr>
                <w:rStyle w:val="PlaceholderText"/>
                <w:color w:val="auto"/>
              </w:rPr>
            </w:r>
            <w:r w:rsidRPr="00813EA2">
              <w:rPr>
                <w:rStyle w:val="PlaceholderText"/>
                <w:color w:val="auto"/>
              </w:rPr>
              <w:fldChar w:fldCharType="separate"/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color w:val="auto"/>
              </w:rPr>
              <w:fldChar w:fldCharType="end"/>
            </w:r>
            <w:bookmarkEnd w:id="29"/>
          </w:p>
        </w:tc>
      </w:tr>
      <w:tr w:rsidR="00C05986" w:rsidRPr="00813EA2" w14:paraId="06D62F08" w14:textId="77777777" w:rsidTr="009844C1">
        <w:trPr>
          <w:trHeight w:val="276"/>
        </w:trPr>
        <w:tc>
          <w:tcPr>
            <w:tcW w:w="2898" w:type="dxa"/>
          </w:tcPr>
          <w:p w14:paraId="7C1A7ACF" w14:textId="77777777" w:rsidR="00C05986" w:rsidRPr="00813EA2" w:rsidRDefault="00C05986" w:rsidP="009844C1">
            <w:pPr>
              <w:spacing w:before="120"/>
              <w:jc w:val="right"/>
            </w:pPr>
            <w:r w:rsidRPr="00813EA2">
              <w:t>Attorney</w:t>
            </w:r>
          </w:p>
        </w:tc>
        <w:tc>
          <w:tcPr>
            <w:tcW w:w="5130" w:type="dxa"/>
          </w:tcPr>
          <w:p w14:paraId="1EE65EF9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13EA2">
              <w:rPr>
                <w:rStyle w:val="PlaceholderText"/>
                <w:color w:val="auto"/>
              </w:rPr>
              <w:instrText xml:space="preserve"> FORMTEXT </w:instrText>
            </w:r>
            <w:r w:rsidRPr="00813EA2">
              <w:rPr>
                <w:rStyle w:val="PlaceholderText"/>
                <w:color w:val="auto"/>
              </w:rPr>
            </w:r>
            <w:r w:rsidRPr="00813EA2">
              <w:rPr>
                <w:rStyle w:val="PlaceholderText"/>
                <w:color w:val="auto"/>
              </w:rPr>
              <w:fldChar w:fldCharType="separate"/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color w:val="auto"/>
              </w:rPr>
              <w:fldChar w:fldCharType="end"/>
            </w:r>
            <w:bookmarkEnd w:id="30"/>
          </w:p>
        </w:tc>
      </w:tr>
      <w:tr w:rsidR="00C05986" w:rsidRPr="00813EA2" w14:paraId="6D61130E" w14:textId="77777777" w:rsidTr="009844C1">
        <w:trPr>
          <w:trHeight w:val="276"/>
        </w:trPr>
        <w:tc>
          <w:tcPr>
            <w:tcW w:w="2898" w:type="dxa"/>
          </w:tcPr>
          <w:p w14:paraId="61D6FEB3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Address</w:t>
            </w:r>
          </w:p>
        </w:tc>
        <w:tc>
          <w:tcPr>
            <w:tcW w:w="5130" w:type="dxa"/>
          </w:tcPr>
          <w:p w14:paraId="0FF60D18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13EA2">
              <w:rPr>
                <w:rStyle w:val="PlaceholderText"/>
                <w:color w:val="auto"/>
              </w:rPr>
              <w:instrText xml:space="preserve"> FORMTEXT </w:instrText>
            </w:r>
            <w:r w:rsidRPr="00813EA2">
              <w:rPr>
                <w:rStyle w:val="PlaceholderText"/>
                <w:color w:val="auto"/>
              </w:rPr>
            </w:r>
            <w:r w:rsidRPr="00813EA2">
              <w:rPr>
                <w:rStyle w:val="PlaceholderText"/>
                <w:color w:val="auto"/>
              </w:rPr>
              <w:fldChar w:fldCharType="separate"/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noProof/>
                <w:color w:val="auto"/>
              </w:rPr>
              <w:t> </w:t>
            </w:r>
            <w:r w:rsidRPr="00813EA2">
              <w:rPr>
                <w:rStyle w:val="PlaceholderText"/>
                <w:color w:val="auto"/>
              </w:rPr>
              <w:fldChar w:fldCharType="end"/>
            </w:r>
            <w:bookmarkEnd w:id="31"/>
          </w:p>
        </w:tc>
      </w:tr>
      <w:tr w:rsidR="00C05986" w:rsidRPr="00813EA2" w14:paraId="47803AF6" w14:textId="77777777" w:rsidTr="009844C1">
        <w:trPr>
          <w:trHeight w:val="276"/>
        </w:trPr>
        <w:tc>
          <w:tcPr>
            <w:tcW w:w="2898" w:type="dxa"/>
          </w:tcPr>
          <w:p w14:paraId="4024E8E9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City, State and Zip Code</w:t>
            </w:r>
          </w:p>
        </w:tc>
        <w:bookmarkStart w:id="32" w:name="Text22"/>
        <w:tc>
          <w:tcPr>
            <w:tcW w:w="5130" w:type="dxa"/>
          </w:tcPr>
          <w:p w14:paraId="630810FA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2"/>
          </w:p>
        </w:tc>
      </w:tr>
      <w:tr w:rsidR="00C05986" w:rsidRPr="00813EA2" w14:paraId="321EDE13" w14:textId="77777777" w:rsidTr="009844C1">
        <w:trPr>
          <w:trHeight w:val="276"/>
        </w:trPr>
        <w:tc>
          <w:tcPr>
            <w:tcW w:w="2898" w:type="dxa"/>
          </w:tcPr>
          <w:p w14:paraId="1D62B7AD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Telephone Number</w:t>
            </w:r>
          </w:p>
        </w:tc>
        <w:bookmarkStart w:id="33" w:name="Text23"/>
        <w:tc>
          <w:tcPr>
            <w:tcW w:w="5130" w:type="dxa"/>
          </w:tcPr>
          <w:p w14:paraId="6F2D262F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3"/>
          </w:p>
        </w:tc>
      </w:tr>
      <w:tr w:rsidR="00C05986" w:rsidRPr="00813EA2" w14:paraId="156668DC" w14:textId="77777777" w:rsidTr="009844C1">
        <w:trPr>
          <w:trHeight w:val="276"/>
        </w:trPr>
        <w:tc>
          <w:tcPr>
            <w:tcW w:w="2898" w:type="dxa"/>
          </w:tcPr>
          <w:p w14:paraId="653A4243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Fax Number</w:t>
            </w:r>
          </w:p>
        </w:tc>
        <w:bookmarkStart w:id="34" w:name="Text24"/>
        <w:tc>
          <w:tcPr>
            <w:tcW w:w="5130" w:type="dxa"/>
          </w:tcPr>
          <w:p w14:paraId="070CE97F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4"/>
          </w:p>
        </w:tc>
      </w:tr>
      <w:tr w:rsidR="00C05986" w:rsidRPr="00813EA2" w14:paraId="24D93CF9" w14:textId="77777777" w:rsidTr="009844C1">
        <w:trPr>
          <w:trHeight w:val="276"/>
        </w:trPr>
        <w:tc>
          <w:tcPr>
            <w:tcW w:w="2898" w:type="dxa"/>
          </w:tcPr>
          <w:p w14:paraId="14D16A7C" w14:textId="77777777" w:rsidR="00C05986" w:rsidRPr="00813EA2" w:rsidRDefault="00C05986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Email Address</w:t>
            </w:r>
            <w:r w:rsidRPr="00813EA2">
              <w:tab/>
            </w:r>
          </w:p>
        </w:tc>
        <w:bookmarkStart w:id="35" w:name="Text25"/>
        <w:tc>
          <w:tcPr>
            <w:tcW w:w="5130" w:type="dxa"/>
          </w:tcPr>
          <w:p w14:paraId="40EED11E" w14:textId="77777777" w:rsidR="00C05986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3D04E477" w14:textId="77777777" w:rsidR="00C05986" w:rsidRPr="00813EA2" w:rsidRDefault="00C05986" w:rsidP="00C05986">
      <w:pPr>
        <w:rPr>
          <w:u w:val="single"/>
        </w:rPr>
      </w:pPr>
    </w:p>
    <w:p w14:paraId="7FBD720F" w14:textId="77777777" w:rsidR="008E062B" w:rsidRPr="00813EA2" w:rsidRDefault="008E062B" w:rsidP="008E062B">
      <w:r w:rsidRPr="00813EA2">
        <w:t>Attorney and Party #4:</w:t>
      </w:r>
    </w:p>
    <w:p w14:paraId="21CD9892" w14:textId="77777777" w:rsidR="008E062B" w:rsidRPr="00813EA2" w:rsidRDefault="008E062B" w:rsidP="008E06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5130"/>
      </w:tblGrid>
      <w:tr w:rsidR="008E062B" w:rsidRPr="00813EA2" w14:paraId="52AFFF85" w14:textId="77777777" w:rsidTr="009844C1">
        <w:trPr>
          <w:trHeight w:val="276"/>
        </w:trPr>
        <w:tc>
          <w:tcPr>
            <w:tcW w:w="2898" w:type="dxa"/>
          </w:tcPr>
          <w:p w14:paraId="6762DAE6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Party #4</w:t>
            </w:r>
          </w:p>
        </w:tc>
        <w:bookmarkStart w:id="36" w:name="Text26"/>
        <w:tc>
          <w:tcPr>
            <w:tcW w:w="5130" w:type="dxa"/>
          </w:tcPr>
          <w:p w14:paraId="56749CCB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6"/>
          </w:p>
        </w:tc>
      </w:tr>
      <w:tr w:rsidR="008E062B" w:rsidRPr="00813EA2" w14:paraId="746E693E" w14:textId="77777777" w:rsidTr="009844C1">
        <w:trPr>
          <w:trHeight w:val="276"/>
        </w:trPr>
        <w:tc>
          <w:tcPr>
            <w:tcW w:w="2898" w:type="dxa"/>
          </w:tcPr>
          <w:p w14:paraId="44EA811C" w14:textId="77777777" w:rsidR="008E062B" w:rsidRPr="00813EA2" w:rsidRDefault="008E062B" w:rsidP="009844C1">
            <w:pPr>
              <w:spacing w:before="120"/>
              <w:jc w:val="right"/>
            </w:pPr>
            <w:r w:rsidRPr="00813EA2">
              <w:t>Attorney</w:t>
            </w:r>
          </w:p>
        </w:tc>
        <w:bookmarkStart w:id="37" w:name="Text27"/>
        <w:tc>
          <w:tcPr>
            <w:tcW w:w="5130" w:type="dxa"/>
          </w:tcPr>
          <w:p w14:paraId="7367E94F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7"/>
          </w:p>
        </w:tc>
      </w:tr>
      <w:tr w:rsidR="008E062B" w:rsidRPr="00813EA2" w14:paraId="07DCD047" w14:textId="77777777" w:rsidTr="009844C1">
        <w:trPr>
          <w:trHeight w:val="276"/>
        </w:trPr>
        <w:tc>
          <w:tcPr>
            <w:tcW w:w="2898" w:type="dxa"/>
          </w:tcPr>
          <w:p w14:paraId="4AC85EF1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Address</w:t>
            </w:r>
          </w:p>
        </w:tc>
        <w:bookmarkStart w:id="38" w:name="Text28"/>
        <w:tc>
          <w:tcPr>
            <w:tcW w:w="5130" w:type="dxa"/>
          </w:tcPr>
          <w:p w14:paraId="03EF214A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8"/>
          </w:p>
        </w:tc>
      </w:tr>
      <w:tr w:rsidR="008E062B" w:rsidRPr="00813EA2" w14:paraId="228A4887" w14:textId="77777777" w:rsidTr="009844C1">
        <w:trPr>
          <w:trHeight w:val="276"/>
        </w:trPr>
        <w:tc>
          <w:tcPr>
            <w:tcW w:w="2898" w:type="dxa"/>
          </w:tcPr>
          <w:p w14:paraId="3D2EF6B4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City, State and Zip Code</w:t>
            </w:r>
          </w:p>
        </w:tc>
        <w:bookmarkStart w:id="39" w:name="Text29"/>
        <w:tc>
          <w:tcPr>
            <w:tcW w:w="5130" w:type="dxa"/>
          </w:tcPr>
          <w:p w14:paraId="4DBB3919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9"/>
          </w:p>
        </w:tc>
      </w:tr>
      <w:tr w:rsidR="008E062B" w:rsidRPr="00813EA2" w14:paraId="6BCE929C" w14:textId="77777777" w:rsidTr="009844C1">
        <w:trPr>
          <w:trHeight w:val="276"/>
        </w:trPr>
        <w:tc>
          <w:tcPr>
            <w:tcW w:w="2898" w:type="dxa"/>
          </w:tcPr>
          <w:p w14:paraId="2E0D31B8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Telephone Number</w:t>
            </w:r>
          </w:p>
        </w:tc>
        <w:bookmarkStart w:id="40" w:name="Text30"/>
        <w:tc>
          <w:tcPr>
            <w:tcW w:w="5130" w:type="dxa"/>
          </w:tcPr>
          <w:p w14:paraId="4B392F0B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0"/>
          </w:p>
        </w:tc>
      </w:tr>
      <w:tr w:rsidR="008E062B" w:rsidRPr="00813EA2" w14:paraId="586D391E" w14:textId="77777777" w:rsidTr="009844C1">
        <w:trPr>
          <w:trHeight w:val="276"/>
        </w:trPr>
        <w:tc>
          <w:tcPr>
            <w:tcW w:w="2898" w:type="dxa"/>
          </w:tcPr>
          <w:p w14:paraId="6EDB4DCD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Fax Number</w:t>
            </w:r>
          </w:p>
        </w:tc>
        <w:bookmarkStart w:id="41" w:name="Text31"/>
        <w:tc>
          <w:tcPr>
            <w:tcW w:w="5130" w:type="dxa"/>
          </w:tcPr>
          <w:p w14:paraId="6E44974C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1"/>
          </w:p>
        </w:tc>
      </w:tr>
      <w:tr w:rsidR="008E062B" w:rsidRPr="00813EA2" w14:paraId="6270904B" w14:textId="77777777" w:rsidTr="009844C1">
        <w:trPr>
          <w:trHeight w:val="276"/>
        </w:trPr>
        <w:tc>
          <w:tcPr>
            <w:tcW w:w="2898" w:type="dxa"/>
          </w:tcPr>
          <w:p w14:paraId="71350D23" w14:textId="77777777" w:rsidR="008E062B" w:rsidRPr="00813EA2" w:rsidRDefault="008E062B" w:rsidP="009844C1">
            <w:pPr>
              <w:spacing w:before="120"/>
              <w:jc w:val="right"/>
              <w:rPr>
                <w:u w:val="single"/>
              </w:rPr>
            </w:pPr>
            <w:r w:rsidRPr="00813EA2">
              <w:t>Email Address</w:t>
            </w:r>
            <w:r w:rsidRPr="00813EA2">
              <w:tab/>
            </w:r>
          </w:p>
        </w:tc>
        <w:bookmarkStart w:id="42" w:name="Text32"/>
        <w:tc>
          <w:tcPr>
            <w:tcW w:w="5130" w:type="dxa"/>
          </w:tcPr>
          <w:p w14:paraId="1B45DE5F" w14:textId="77777777" w:rsidR="008E062B" w:rsidRPr="00813EA2" w:rsidRDefault="004834D3" w:rsidP="009844C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813EA2"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135C666A" w14:textId="77777777" w:rsidR="008E062B" w:rsidRPr="008E062B" w:rsidRDefault="008E062B" w:rsidP="00C05986">
      <w:pPr>
        <w:rPr>
          <w:u w:val="single"/>
        </w:rPr>
      </w:pPr>
    </w:p>
    <w:sectPr w:rsidR="008E062B" w:rsidRPr="008E062B" w:rsidSect="00737E7E">
      <w:footerReference w:type="default" r:id="rId8"/>
      <w:headerReference w:type="first" r:id="rId9"/>
      <w:footerReference w:type="first" r:id="rId10"/>
      <w:pgSz w:w="12240" w:h="15840" w:code="1"/>
      <w:pgMar w:top="1296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3237" w14:textId="77777777" w:rsidR="003F1470" w:rsidRDefault="003F1470">
      <w:r>
        <w:separator/>
      </w:r>
    </w:p>
  </w:endnote>
  <w:endnote w:type="continuationSeparator" w:id="0">
    <w:p w14:paraId="61C757E7" w14:textId="77777777" w:rsidR="003F1470" w:rsidRDefault="003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288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BBC2D" w14:textId="18E03D77" w:rsidR="00E11301" w:rsidRDefault="00E11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051E4" w14:textId="39C3A823" w:rsidR="00E11301" w:rsidRDefault="00E1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12" w:space="0" w:color="5B9BD5" w:themeColor="accent1"/>
      </w:tblBorders>
      <w:tblLook w:val="04A0" w:firstRow="1" w:lastRow="0" w:firstColumn="1" w:lastColumn="0" w:noHBand="0" w:noVBand="1"/>
    </w:tblPr>
    <w:tblGrid>
      <w:gridCol w:w="3330"/>
      <w:gridCol w:w="3240"/>
      <w:gridCol w:w="3330"/>
    </w:tblGrid>
    <w:tr w:rsidR="00737E7E" w:rsidRPr="007C4288" w14:paraId="3E8D1DCF" w14:textId="77777777" w:rsidTr="00472EED">
      <w:trPr>
        <w:jc w:val="center"/>
      </w:trPr>
      <w:tc>
        <w:tcPr>
          <w:tcW w:w="3330" w:type="dxa"/>
          <w:tcBorders>
            <w:right w:val="single" w:sz="18" w:space="0" w:color="4A7391"/>
          </w:tcBorders>
        </w:tcPr>
        <w:p w14:paraId="16E0DA65" w14:textId="77777777" w:rsidR="00737E7E" w:rsidRPr="007C4288" w:rsidRDefault="00737E7E" w:rsidP="00737E7E">
          <w:pPr>
            <w:pStyle w:val="citylocation"/>
            <w:shd w:val="clear" w:color="auto" w:fill="FFFFFF"/>
            <w:spacing w:before="0" w:beforeAutospacing="0" w:after="60" w:afterAutospacing="0"/>
            <w:jc w:val="center"/>
            <w:rPr>
              <w:rFonts w:ascii="Playfair Display" w:hAnsi="Playfair Display"/>
              <w:sz w:val="22"/>
              <w:szCs w:val="22"/>
            </w:rPr>
          </w:pPr>
          <w:r w:rsidRPr="007C4288">
            <w:rPr>
              <w:rFonts w:ascii="Playfair Display" w:hAnsi="Playfair Display"/>
              <w:sz w:val="22"/>
              <w:szCs w:val="22"/>
            </w:rPr>
            <w:t>Baton Rouge (Main Office)</w:t>
          </w:r>
        </w:p>
        <w:p w14:paraId="4B271F65" w14:textId="77777777" w:rsidR="00737E7E" w:rsidRPr="00D22590" w:rsidRDefault="00737E7E" w:rsidP="00737E7E">
          <w:pPr>
            <w:pStyle w:val="address-info"/>
            <w:shd w:val="clear" w:color="auto" w:fill="FFFFFF"/>
            <w:spacing w:before="0" w:beforeAutospacing="0"/>
            <w:jc w:val="center"/>
            <w:rPr>
              <w:rFonts w:ascii="Lato" w:hAnsi="Lato"/>
              <w:sz w:val="18"/>
              <w:szCs w:val="18"/>
            </w:rPr>
          </w:pPr>
          <w:r w:rsidRPr="00D22590">
            <w:rPr>
              <w:rFonts w:ascii="Lato" w:hAnsi="Lato"/>
              <w:sz w:val="18"/>
              <w:szCs w:val="18"/>
            </w:rPr>
            <w:t>721 Government Street, Suite 200</w:t>
          </w:r>
          <w:r w:rsidRPr="00D22590">
            <w:rPr>
              <w:rFonts w:ascii="Lato" w:hAnsi="Lato"/>
              <w:sz w:val="18"/>
              <w:szCs w:val="18"/>
            </w:rPr>
            <w:br/>
            <w:t>Baton Rouge, LA 70802</w:t>
          </w:r>
          <w:r w:rsidRPr="00D22590">
            <w:rPr>
              <w:rFonts w:ascii="Lato" w:hAnsi="Lato"/>
              <w:sz w:val="18"/>
              <w:szCs w:val="18"/>
            </w:rPr>
            <w:br/>
          </w:r>
          <w:r w:rsidRPr="00D22590">
            <w:rPr>
              <w:rStyle w:val="phones"/>
              <w:rFonts w:ascii="Lato" w:hAnsi="Lato"/>
              <w:sz w:val="18"/>
              <w:szCs w:val="18"/>
            </w:rPr>
            <w:t>(225) 389-9899</w:t>
          </w:r>
        </w:p>
      </w:tc>
      <w:tc>
        <w:tcPr>
          <w:tcW w:w="3240" w:type="dxa"/>
          <w:tcBorders>
            <w:left w:val="single" w:sz="18" w:space="0" w:color="4A7391"/>
            <w:right w:val="single" w:sz="18" w:space="0" w:color="4A7391"/>
          </w:tcBorders>
        </w:tcPr>
        <w:p w14:paraId="36EC4334" w14:textId="77777777" w:rsidR="00737E7E" w:rsidRPr="007C4288" w:rsidRDefault="00737E7E" w:rsidP="00737E7E">
          <w:pPr>
            <w:pStyle w:val="citylocation"/>
            <w:shd w:val="clear" w:color="auto" w:fill="FFFFFF"/>
            <w:spacing w:before="0" w:beforeAutospacing="0" w:after="60" w:afterAutospacing="0"/>
            <w:jc w:val="center"/>
            <w:rPr>
              <w:rFonts w:ascii="Playfair Display" w:hAnsi="Playfair Display"/>
              <w:sz w:val="22"/>
              <w:szCs w:val="22"/>
            </w:rPr>
          </w:pPr>
          <w:r w:rsidRPr="007C4288">
            <w:rPr>
              <w:rFonts w:ascii="Playfair Display" w:hAnsi="Playfair Display"/>
              <w:sz w:val="22"/>
              <w:szCs w:val="22"/>
            </w:rPr>
            <w:t>Lafayette</w:t>
          </w:r>
        </w:p>
        <w:p w14:paraId="20DAEFBE" w14:textId="77777777" w:rsidR="00737E7E" w:rsidRPr="00D22590" w:rsidRDefault="00737E7E" w:rsidP="00737E7E">
          <w:pPr>
            <w:pStyle w:val="address-info"/>
            <w:shd w:val="clear" w:color="auto" w:fill="FFFFFF"/>
            <w:spacing w:before="0" w:beforeAutospacing="0"/>
            <w:jc w:val="center"/>
            <w:rPr>
              <w:rFonts w:ascii="Lato" w:hAnsi="Lato"/>
              <w:sz w:val="18"/>
              <w:szCs w:val="18"/>
            </w:rPr>
          </w:pPr>
          <w:r w:rsidRPr="00D22590">
            <w:rPr>
              <w:rFonts w:ascii="Lato" w:hAnsi="Lato"/>
              <w:sz w:val="18"/>
              <w:szCs w:val="18"/>
            </w:rPr>
            <w:t>700 St. John Street, Suite 501</w:t>
          </w:r>
          <w:r w:rsidRPr="00D22590">
            <w:rPr>
              <w:rFonts w:ascii="Lato" w:hAnsi="Lato"/>
              <w:sz w:val="18"/>
              <w:szCs w:val="18"/>
            </w:rPr>
            <w:br/>
            <w:t>Lafayette, LA 70501</w:t>
          </w:r>
          <w:r w:rsidRPr="00D22590">
            <w:rPr>
              <w:rFonts w:ascii="Lato" w:hAnsi="Lato"/>
              <w:sz w:val="18"/>
              <w:szCs w:val="18"/>
            </w:rPr>
            <w:br/>
          </w:r>
          <w:r w:rsidRPr="00D22590">
            <w:rPr>
              <w:rStyle w:val="phones"/>
              <w:rFonts w:ascii="Lato" w:hAnsi="Lato"/>
              <w:sz w:val="18"/>
              <w:szCs w:val="18"/>
            </w:rPr>
            <w:t>(337) 905-3128</w:t>
          </w:r>
        </w:p>
      </w:tc>
      <w:tc>
        <w:tcPr>
          <w:tcW w:w="3330" w:type="dxa"/>
          <w:tcBorders>
            <w:left w:val="single" w:sz="18" w:space="0" w:color="4A7391"/>
          </w:tcBorders>
        </w:tcPr>
        <w:p w14:paraId="0A2C1B4D" w14:textId="77777777" w:rsidR="00737E7E" w:rsidRPr="007C4288" w:rsidRDefault="00737E7E" w:rsidP="00737E7E">
          <w:pPr>
            <w:pStyle w:val="citylocation"/>
            <w:shd w:val="clear" w:color="auto" w:fill="FFFFFF"/>
            <w:spacing w:before="0" w:beforeAutospacing="0" w:after="60" w:afterAutospacing="0"/>
            <w:jc w:val="center"/>
            <w:rPr>
              <w:rFonts w:ascii="Playfair Display" w:hAnsi="Playfair Display"/>
              <w:sz w:val="22"/>
              <w:szCs w:val="22"/>
            </w:rPr>
          </w:pPr>
          <w:r w:rsidRPr="007C4288">
            <w:rPr>
              <w:rFonts w:ascii="Playfair Display" w:hAnsi="Playfair Display"/>
              <w:sz w:val="22"/>
              <w:szCs w:val="22"/>
            </w:rPr>
            <w:t>New Orleans</w:t>
          </w:r>
        </w:p>
        <w:p w14:paraId="59201331" w14:textId="77777777" w:rsidR="00737E7E" w:rsidRPr="00D22590" w:rsidRDefault="00737E7E" w:rsidP="00737E7E">
          <w:pPr>
            <w:pStyle w:val="address-info"/>
            <w:shd w:val="clear" w:color="auto" w:fill="FFFFFF"/>
            <w:spacing w:before="0" w:beforeAutospacing="0"/>
            <w:jc w:val="center"/>
            <w:rPr>
              <w:rFonts w:ascii="Lato" w:hAnsi="Lato"/>
              <w:sz w:val="18"/>
              <w:szCs w:val="18"/>
            </w:rPr>
          </w:pPr>
          <w:r w:rsidRPr="00D22590">
            <w:rPr>
              <w:rFonts w:ascii="Lato" w:hAnsi="Lato"/>
              <w:sz w:val="18"/>
              <w:szCs w:val="18"/>
            </w:rPr>
            <w:t>1100 Poydras Street, Suite 2275</w:t>
          </w:r>
          <w:r w:rsidRPr="00D22590">
            <w:rPr>
              <w:rFonts w:ascii="Lato" w:hAnsi="Lato"/>
              <w:sz w:val="18"/>
              <w:szCs w:val="18"/>
            </w:rPr>
            <w:br/>
            <w:t>New Orleans, LA 70163</w:t>
          </w:r>
          <w:r w:rsidRPr="00D22590">
            <w:rPr>
              <w:rFonts w:ascii="Lato" w:hAnsi="Lato"/>
              <w:sz w:val="18"/>
              <w:szCs w:val="18"/>
            </w:rPr>
            <w:br/>
          </w:r>
          <w:hyperlink r:id="rId1" w:history="1">
            <w:r w:rsidRPr="00D22590">
              <w:rPr>
                <w:rStyle w:val="phones"/>
                <w:rFonts w:ascii="Lato" w:hAnsi="Lato"/>
                <w:sz w:val="18"/>
                <w:szCs w:val="18"/>
              </w:rPr>
              <w:t>(504) 544-9899</w:t>
            </w:r>
          </w:hyperlink>
        </w:p>
      </w:tc>
    </w:tr>
  </w:tbl>
  <w:p w14:paraId="46BD7454" w14:textId="77777777" w:rsidR="00737E7E" w:rsidRPr="0022277E" w:rsidRDefault="00737E7E" w:rsidP="00737E7E">
    <w:pPr>
      <w:jc w:val="center"/>
      <w:rPr>
        <w:rFonts w:ascii="Playfair Display" w:hAnsi="Playfair Display"/>
        <w:sz w:val="6"/>
        <w:szCs w:val="6"/>
      </w:rPr>
    </w:pPr>
  </w:p>
  <w:p w14:paraId="0E8CDFAE" w14:textId="42C84B1E" w:rsidR="002360FC" w:rsidRPr="00737E7E" w:rsidRDefault="00737E7E" w:rsidP="00737E7E">
    <w:pPr>
      <w:jc w:val="center"/>
      <w:rPr>
        <w:rFonts w:ascii="Playfair Display" w:hAnsi="Playfair Display"/>
        <w:b/>
        <w:bCs/>
        <w:smallCaps/>
        <w:color w:val="2D556B"/>
        <w:spacing w:val="40"/>
        <w:szCs w:val="24"/>
      </w:rPr>
    </w:pPr>
    <w:r w:rsidRPr="004509E2">
      <w:rPr>
        <w:rFonts w:ascii="Playfair Display" w:hAnsi="Playfair Display"/>
        <w:b/>
        <w:bCs/>
        <w:smallCaps/>
        <w:color w:val="2D556B"/>
        <w:spacing w:val="40"/>
        <w:szCs w:val="24"/>
      </w:rPr>
      <w:t>P e r r y D a m p f. c o 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A9D4" w14:textId="77777777" w:rsidR="003F1470" w:rsidRDefault="003F1470">
      <w:r>
        <w:separator/>
      </w:r>
    </w:p>
  </w:footnote>
  <w:footnote w:type="continuationSeparator" w:id="0">
    <w:p w14:paraId="48F79D34" w14:textId="77777777" w:rsidR="003F1470" w:rsidRDefault="003F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8A23" w14:textId="320D76D9" w:rsidR="002360FC" w:rsidRDefault="00737E7E" w:rsidP="00CC12E2">
    <w:pPr>
      <w:pStyle w:val="Header"/>
      <w:jc w:val="center"/>
    </w:pPr>
    <w:r>
      <w:rPr>
        <w:noProof/>
      </w:rPr>
      <w:drawing>
        <wp:inline distT="0" distB="0" distL="0" distR="0" wp14:anchorId="27BD7206" wp14:editId="29CC253A">
          <wp:extent cx="2262188" cy="904875"/>
          <wp:effectExtent l="0" t="0" r="5080" b="0"/>
          <wp:docPr id="63251873" name="Picture 1" descr="Perry Dam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ry Dam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18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C82"/>
    <w:multiLevelType w:val="hybridMultilevel"/>
    <w:tmpl w:val="173234DA"/>
    <w:lvl w:ilvl="0" w:tplc="E9DA0C38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788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96679128">
    <w:abstractNumId w:val="1"/>
  </w:num>
  <w:num w:numId="2" w16cid:durableId="1571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3F"/>
    <w:rsid w:val="000013ED"/>
    <w:rsid w:val="00073E1C"/>
    <w:rsid w:val="00080BFF"/>
    <w:rsid w:val="00114386"/>
    <w:rsid w:val="001C5564"/>
    <w:rsid w:val="002360FC"/>
    <w:rsid w:val="00253DBA"/>
    <w:rsid w:val="0029017C"/>
    <w:rsid w:val="002A1BC4"/>
    <w:rsid w:val="002B1508"/>
    <w:rsid w:val="002C1A92"/>
    <w:rsid w:val="002C4A06"/>
    <w:rsid w:val="002D7735"/>
    <w:rsid w:val="00335433"/>
    <w:rsid w:val="00387A21"/>
    <w:rsid w:val="003F1470"/>
    <w:rsid w:val="004544C9"/>
    <w:rsid w:val="004834D3"/>
    <w:rsid w:val="004C3D01"/>
    <w:rsid w:val="004D2E31"/>
    <w:rsid w:val="00501AA1"/>
    <w:rsid w:val="00513BF0"/>
    <w:rsid w:val="0057652E"/>
    <w:rsid w:val="005B2F0F"/>
    <w:rsid w:val="005B6402"/>
    <w:rsid w:val="00604A50"/>
    <w:rsid w:val="00617055"/>
    <w:rsid w:val="00617199"/>
    <w:rsid w:val="006203DE"/>
    <w:rsid w:val="0063467B"/>
    <w:rsid w:val="00683976"/>
    <w:rsid w:val="00697301"/>
    <w:rsid w:val="00737C52"/>
    <w:rsid w:val="00737E7E"/>
    <w:rsid w:val="00757FEE"/>
    <w:rsid w:val="00762861"/>
    <w:rsid w:val="00782F6F"/>
    <w:rsid w:val="007C5F0E"/>
    <w:rsid w:val="007D6194"/>
    <w:rsid w:val="007F66E3"/>
    <w:rsid w:val="00813EA2"/>
    <w:rsid w:val="008A3EDE"/>
    <w:rsid w:val="008B2B11"/>
    <w:rsid w:val="008D1BD9"/>
    <w:rsid w:val="008E062B"/>
    <w:rsid w:val="008F46C6"/>
    <w:rsid w:val="008F74E1"/>
    <w:rsid w:val="00913406"/>
    <w:rsid w:val="00932E78"/>
    <w:rsid w:val="009335DD"/>
    <w:rsid w:val="009419B9"/>
    <w:rsid w:val="009433CE"/>
    <w:rsid w:val="0096574B"/>
    <w:rsid w:val="00976E34"/>
    <w:rsid w:val="009844C1"/>
    <w:rsid w:val="009F23E3"/>
    <w:rsid w:val="009F7044"/>
    <w:rsid w:val="00A00193"/>
    <w:rsid w:val="00A1169D"/>
    <w:rsid w:val="00AA671D"/>
    <w:rsid w:val="00AB7713"/>
    <w:rsid w:val="00AE7804"/>
    <w:rsid w:val="00B0383F"/>
    <w:rsid w:val="00B24195"/>
    <w:rsid w:val="00B26398"/>
    <w:rsid w:val="00B44808"/>
    <w:rsid w:val="00B80AE4"/>
    <w:rsid w:val="00BA4ABA"/>
    <w:rsid w:val="00C05986"/>
    <w:rsid w:val="00C854D5"/>
    <w:rsid w:val="00C90887"/>
    <w:rsid w:val="00CC12E2"/>
    <w:rsid w:val="00CD7828"/>
    <w:rsid w:val="00CF144D"/>
    <w:rsid w:val="00D473B1"/>
    <w:rsid w:val="00D72A10"/>
    <w:rsid w:val="00D82405"/>
    <w:rsid w:val="00DC51A2"/>
    <w:rsid w:val="00E11301"/>
    <w:rsid w:val="00E229FA"/>
    <w:rsid w:val="00EC3A45"/>
    <w:rsid w:val="00ED0122"/>
    <w:rsid w:val="00EE336F"/>
    <w:rsid w:val="00F57A15"/>
    <w:rsid w:val="00F6045E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82683A"/>
  <w15:chartTrackingRefBased/>
  <w15:docId w15:val="{3DE7E254-E33E-4AF6-A8A9-65AE9EE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rsid w:val="003547C3"/>
    <w:pPr>
      <w:widowControl w:val="0"/>
      <w:autoSpaceDE w:val="0"/>
      <w:autoSpaceDN w:val="0"/>
      <w:adjustRightInd w:val="0"/>
      <w:spacing w:after="120" w:line="240" w:lineRule="exact"/>
    </w:pPr>
    <w:rPr>
      <w:rFonts w:ascii="Arial" w:hAnsi="Arial"/>
      <w:color w:val="171412"/>
      <w:sz w:val="18"/>
    </w:rPr>
  </w:style>
  <w:style w:type="paragraph" w:styleId="Header">
    <w:name w:val="header"/>
    <w:basedOn w:val="Normal"/>
    <w:rsid w:val="00A92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2A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4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82405"/>
    <w:rPr>
      <w:color w:val="808080"/>
    </w:rPr>
  </w:style>
  <w:style w:type="paragraph" w:styleId="ListParagraph">
    <w:name w:val="List Paragraph"/>
    <w:basedOn w:val="Normal"/>
    <w:uiPriority w:val="34"/>
    <w:qFormat/>
    <w:rsid w:val="00AA671D"/>
    <w:pPr>
      <w:ind w:left="720"/>
      <w:contextualSpacing/>
    </w:pPr>
  </w:style>
  <w:style w:type="paragraph" w:customStyle="1" w:styleId="citylocation">
    <w:name w:val="citylocation"/>
    <w:basedOn w:val="Normal"/>
    <w:rsid w:val="00737E7E"/>
    <w:pPr>
      <w:spacing w:before="100" w:beforeAutospacing="1" w:after="100" w:afterAutospacing="1"/>
    </w:pPr>
    <w:rPr>
      <w:szCs w:val="24"/>
    </w:rPr>
  </w:style>
  <w:style w:type="paragraph" w:customStyle="1" w:styleId="address-info">
    <w:name w:val="address-info"/>
    <w:basedOn w:val="Normal"/>
    <w:rsid w:val="00737E7E"/>
    <w:pPr>
      <w:spacing w:before="100" w:beforeAutospacing="1" w:after="100" w:afterAutospacing="1"/>
    </w:pPr>
    <w:rPr>
      <w:szCs w:val="24"/>
    </w:rPr>
  </w:style>
  <w:style w:type="character" w:customStyle="1" w:styleId="phones">
    <w:name w:val="phones"/>
    <w:basedOn w:val="DefaultParagraphFont"/>
    <w:rsid w:val="00737E7E"/>
  </w:style>
  <w:style w:type="character" w:customStyle="1" w:styleId="FooterChar">
    <w:name w:val="Footer Char"/>
    <w:basedOn w:val="DefaultParagraphFont"/>
    <w:link w:val="Footer"/>
    <w:uiPriority w:val="99"/>
    <w:rsid w:val="00E113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50454498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Letterhead%20PDD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D9BF-EF20-4696-9A11-3DADCBEAA124}"/>
      </w:docPartPr>
      <w:docPartBody>
        <w:p w:rsidR="00E37E19" w:rsidRDefault="00275E43">
          <w:r w:rsidRPr="004A1C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43"/>
    <w:rsid w:val="001857AC"/>
    <w:rsid w:val="00275E43"/>
    <w:rsid w:val="00E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75E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5CD0-9826-4DC3-B1DF-29E2242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PDDS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Scalise</dc:creator>
  <cp:keywords/>
  <cp:lastModifiedBy>Lisa Scalise</cp:lastModifiedBy>
  <cp:revision>3</cp:revision>
  <cp:lastPrinted>2023-07-31T14:08:00Z</cp:lastPrinted>
  <dcterms:created xsi:type="dcterms:W3CDTF">2024-01-26T21:01:00Z</dcterms:created>
  <dcterms:modified xsi:type="dcterms:W3CDTF">2024-01-26T21:01:00Z</dcterms:modified>
</cp:coreProperties>
</file>